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F" w:rsidRPr="00D75E0A" w:rsidRDefault="00D75E0A" w:rsidP="00D75E0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5E0A">
        <w:rPr>
          <w:b/>
          <w:sz w:val="32"/>
          <w:szCs w:val="32"/>
        </w:rPr>
        <w:t xml:space="preserve">Besøgsture i Kriminalforsorgens institutioner i </w:t>
      </w:r>
      <w:r w:rsidR="00655686">
        <w:rPr>
          <w:b/>
          <w:sz w:val="32"/>
          <w:szCs w:val="32"/>
        </w:rPr>
        <w:t xml:space="preserve">2014 og </w:t>
      </w:r>
      <w:r w:rsidRPr="00D75E0A">
        <w:rPr>
          <w:b/>
          <w:sz w:val="32"/>
          <w:szCs w:val="32"/>
        </w:rPr>
        <w:t>2015</w:t>
      </w:r>
    </w:p>
    <w:p w:rsidR="00D75E0A" w:rsidRDefault="00D75E0A" w:rsidP="00D75E0A">
      <w:pPr>
        <w:jc w:val="center"/>
      </w:pPr>
      <w:r>
        <w:t xml:space="preserve">Tilmeldingsblanket sendes til </w:t>
      </w:r>
    </w:p>
    <w:p w:rsidR="00D75E0A" w:rsidRDefault="00CB31F9" w:rsidP="00D75E0A">
      <w:pPr>
        <w:jc w:val="center"/>
      </w:pPr>
      <w:hyperlink r:id="rId5" w:history="1">
        <w:r w:rsidR="00D75E0A" w:rsidRPr="00247D8E">
          <w:rPr>
            <w:rStyle w:val="Hyperlink"/>
          </w:rPr>
          <w:t>direktionssekretariatet@kriminalforsorgen.dk</w:t>
        </w:r>
      </w:hyperlink>
      <w:r w:rsidR="00D75E0A">
        <w:t xml:space="preserve"> </w:t>
      </w:r>
    </w:p>
    <w:p w:rsidR="00D75E0A" w:rsidRDefault="00D75E0A" w:rsidP="00D75E0A">
      <w:pPr>
        <w:jc w:val="center"/>
      </w:pPr>
    </w:p>
    <w:tbl>
      <w:tblPr>
        <w:tblStyle w:val="Tabel-Gitter"/>
        <w:tblW w:w="0" w:type="auto"/>
        <w:tblBorders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5E0A" w:rsidTr="00F21E19">
        <w:tc>
          <w:tcPr>
            <w:tcW w:w="3259" w:type="dxa"/>
          </w:tcPr>
          <w:p w:rsidR="00D75E0A" w:rsidRPr="00D75E0A" w:rsidRDefault="00D75E0A" w:rsidP="00D75E0A">
            <w:pPr>
              <w:jc w:val="center"/>
              <w:rPr>
                <w:b/>
              </w:rPr>
            </w:pPr>
            <w:r w:rsidRPr="00D75E0A">
              <w:rPr>
                <w:b/>
              </w:rPr>
              <w:t>Tur</w:t>
            </w:r>
          </w:p>
        </w:tc>
        <w:tc>
          <w:tcPr>
            <w:tcW w:w="3259" w:type="dxa"/>
          </w:tcPr>
          <w:p w:rsidR="00D75E0A" w:rsidRPr="00D75E0A" w:rsidRDefault="00D75E0A" w:rsidP="00D75E0A">
            <w:pPr>
              <w:jc w:val="center"/>
              <w:rPr>
                <w:b/>
              </w:rPr>
            </w:pPr>
            <w:r w:rsidRPr="00D75E0A">
              <w:rPr>
                <w:b/>
              </w:rPr>
              <w:t>Dato</w:t>
            </w:r>
          </w:p>
        </w:tc>
        <w:tc>
          <w:tcPr>
            <w:tcW w:w="3260" w:type="dxa"/>
          </w:tcPr>
          <w:p w:rsidR="00D75E0A" w:rsidRPr="00D75E0A" w:rsidRDefault="00EF11CF" w:rsidP="00EF11CF">
            <w:pPr>
              <w:tabs>
                <w:tab w:val="center" w:pos="1522"/>
                <w:tab w:val="right" w:pos="3044"/>
              </w:tabs>
              <w:rPr>
                <w:b/>
              </w:rPr>
            </w:pPr>
            <w:r>
              <w:rPr>
                <w:b/>
              </w:rPr>
              <w:tab/>
            </w:r>
            <w:r w:rsidR="00D75E0A" w:rsidRPr="00D75E0A">
              <w:rPr>
                <w:b/>
              </w:rPr>
              <w:t>Institution</w:t>
            </w:r>
            <w:r>
              <w:rPr>
                <w:b/>
              </w:rPr>
              <w:tab/>
            </w:r>
          </w:p>
        </w:tc>
      </w:tr>
      <w:tr w:rsidR="00BD2E2C" w:rsidTr="00F21E19">
        <w:tc>
          <w:tcPr>
            <w:tcW w:w="3259" w:type="dxa"/>
          </w:tcPr>
          <w:p w:rsidR="00BD2E2C" w:rsidRDefault="00BD2E2C" w:rsidP="00D75E0A">
            <w:pPr>
              <w:jc w:val="center"/>
            </w:pPr>
            <w:r>
              <w:t>5</w:t>
            </w:r>
          </w:p>
        </w:tc>
        <w:tc>
          <w:tcPr>
            <w:tcW w:w="3259" w:type="dxa"/>
          </w:tcPr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  <w:r w:rsidRPr="00BD2E2C">
              <w:rPr>
                <w:b/>
              </w:rPr>
              <w:t xml:space="preserve">22. maj </w:t>
            </w:r>
            <w:r w:rsidRPr="00BD2E2C">
              <w:rPr>
                <w:b/>
                <w:color w:val="FF0000"/>
              </w:rPr>
              <w:t>2014</w:t>
            </w:r>
          </w:p>
          <w:p w:rsidR="00BD2E2C" w:rsidRPr="00BD2E2C" w:rsidRDefault="00BD2E2C" w:rsidP="00D75E0A">
            <w:pPr>
              <w:jc w:val="center"/>
              <w:rPr>
                <w:b/>
              </w:rPr>
            </w:pPr>
          </w:p>
          <w:p w:rsidR="00BD2E2C" w:rsidRDefault="00BD2E2C" w:rsidP="00D75E0A">
            <w:pPr>
              <w:jc w:val="center"/>
              <w:rPr>
                <w:sz w:val="18"/>
                <w:szCs w:val="18"/>
              </w:rPr>
            </w:pPr>
            <w:r w:rsidRPr="00BD2E2C">
              <w:rPr>
                <w:sz w:val="18"/>
                <w:szCs w:val="18"/>
              </w:rPr>
              <w:t xml:space="preserve">Tilmeldingsfrist </w:t>
            </w:r>
            <w:r>
              <w:rPr>
                <w:sz w:val="18"/>
                <w:szCs w:val="18"/>
              </w:rPr>
              <w:t>22</w:t>
            </w:r>
            <w:r w:rsidRPr="00BD2E2C">
              <w:rPr>
                <w:sz w:val="18"/>
                <w:szCs w:val="18"/>
              </w:rPr>
              <w:t>. april</w:t>
            </w:r>
          </w:p>
          <w:p w:rsidR="00BD2E2C" w:rsidRPr="00BD2E2C" w:rsidRDefault="00BD2E2C" w:rsidP="00D7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D2E2C" w:rsidRDefault="003A587D" w:rsidP="00D75E0A">
            <w:pPr>
              <w:jc w:val="center"/>
              <w:rPr>
                <w:b/>
              </w:rPr>
            </w:pPr>
            <w:r>
              <w:rPr>
                <w:b/>
              </w:rPr>
              <w:t>Københavns Fængsler</w:t>
            </w:r>
          </w:p>
          <w:p w:rsidR="003A587D" w:rsidRDefault="003A587D" w:rsidP="00D75E0A">
            <w:pPr>
              <w:jc w:val="center"/>
              <w:rPr>
                <w:b/>
              </w:rPr>
            </w:pPr>
            <w:r>
              <w:rPr>
                <w:b/>
              </w:rPr>
              <w:t>Vestre Fængsel</w:t>
            </w:r>
          </w:p>
          <w:p w:rsidR="003A587D" w:rsidRDefault="003A587D" w:rsidP="00D75E0A">
            <w:pPr>
              <w:jc w:val="center"/>
            </w:pPr>
            <w:r>
              <w:t>Vigerslev Allé 1</w:t>
            </w:r>
          </w:p>
          <w:p w:rsidR="003A587D" w:rsidRPr="003A587D" w:rsidRDefault="003A587D" w:rsidP="00D75E0A">
            <w:pPr>
              <w:jc w:val="center"/>
            </w:pPr>
            <w:r>
              <w:t>2450 København SV</w:t>
            </w:r>
          </w:p>
        </w:tc>
      </w:tr>
      <w:tr w:rsidR="00BD2E2C" w:rsidTr="00F21E19">
        <w:tc>
          <w:tcPr>
            <w:tcW w:w="3259" w:type="dxa"/>
          </w:tcPr>
          <w:p w:rsidR="00BD2E2C" w:rsidRDefault="00BD2E2C" w:rsidP="00D75E0A">
            <w:pPr>
              <w:jc w:val="center"/>
            </w:pPr>
            <w:r>
              <w:t>6</w:t>
            </w:r>
          </w:p>
        </w:tc>
        <w:tc>
          <w:tcPr>
            <w:tcW w:w="3259" w:type="dxa"/>
          </w:tcPr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4. september</w:t>
            </w:r>
            <w:r w:rsidRPr="00BD2E2C">
              <w:rPr>
                <w:b/>
              </w:rPr>
              <w:t xml:space="preserve"> </w:t>
            </w:r>
            <w:r w:rsidRPr="00BD2E2C">
              <w:rPr>
                <w:b/>
                <w:color w:val="FF0000"/>
              </w:rPr>
              <w:t>2014</w:t>
            </w:r>
          </w:p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</w:p>
          <w:p w:rsidR="00BD2E2C" w:rsidRDefault="00BD2E2C" w:rsidP="00D75E0A">
            <w:pPr>
              <w:jc w:val="center"/>
              <w:rPr>
                <w:sz w:val="18"/>
                <w:szCs w:val="18"/>
              </w:rPr>
            </w:pPr>
            <w:r w:rsidRPr="00BD2E2C">
              <w:rPr>
                <w:sz w:val="18"/>
                <w:szCs w:val="18"/>
              </w:rPr>
              <w:t xml:space="preserve">Tilmeldingsfrist </w:t>
            </w:r>
            <w:r>
              <w:rPr>
                <w:sz w:val="18"/>
                <w:szCs w:val="18"/>
              </w:rPr>
              <w:t>4. august</w:t>
            </w:r>
          </w:p>
          <w:p w:rsidR="00BD2E2C" w:rsidRPr="00BD2E2C" w:rsidRDefault="00BD2E2C" w:rsidP="00D7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D2E2C" w:rsidRDefault="00B82A0B" w:rsidP="00D75E0A">
            <w:pPr>
              <w:jc w:val="center"/>
              <w:rPr>
                <w:b/>
              </w:rPr>
            </w:pPr>
            <w:r>
              <w:rPr>
                <w:b/>
              </w:rPr>
              <w:t>Statsfængslet i Vridsløselille</w:t>
            </w:r>
          </w:p>
          <w:p w:rsidR="00B82A0B" w:rsidRDefault="00B82A0B" w:rsidP="00D75E0A">
            <w:pPr>
              <w:jc w:val="center"/>
            </w:pPr>
            <w:r>
              <w:t>Fængselsvej 39</w:t>
            </w:r>
          </w:p>
          <w:p w:rsidR="00B82A0B" w:rsidRPr="00B82A0B" w:rsidRDefault="00B82A0B" w:rsidP="00D75E0A">
            <w:pPr>
              <w:jc w:val="center"/>
            </w:pPr>
            <w:r>
              <w:t>2620 Albertslund</w:t>
            </w:r>
          </w:p>
        </w:tc>
      </w:tr>
      <w:tr w:rsidR="00BD2E2C" w:rsidTr="00F21E19">
        <w:tc>
          <w:tcPr>
            <w:tcW w:w="3259" w:type="dxa"/>
          </w:tcPr>
          <w:p w:rsidR="00BD2E2C" w:rsidRDefault="00BD2E2C" w:rsidP="00D75E0A">
            <w:pPr>
              <w:jc w:val="center"/>
            </w:pPr>
            <w:r>
              <w:t>7</w:t>
            </w:r>
          </w:p>
        </w:tc>
        <w:tc>
          <w:tcPr>
            <w:tcW w:w="3259" w:type="dxa"/>
          </w:tcPr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  <w:r w:rsidRPr="00BD2E2C">
              <w:rPr>
                <w:b/>
              </w:rPr>
              <w:t xml:space="preserve">25. september </w:t>
            </w:r>
            <w:r w:rsidRPr="00BD2E2C">
              <w:rPr>
                <w:b/>
                <w:color w:val="FF0000"/>
              </w:rPr>
              <w:t>2014</w:t>
            </w:r>
          </w:p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</w:p>
          <w:p w:rsidR="00BD2E2C" w:rsidRDefault="00BD2E2C" w:rsidP="00D75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Tilmeldingsfrist 25. august</w:t>
            </w:r>
          </w:p>
          <w:p w:rsidR="00BD2E2C" w:rsidRPr="00BD2E2C" w:rsidRDefault="00BD2E2C" w:rsidP="00D7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D2E2C" w:rsidRDefault="00B82A0B" w:rsidP="00D75E0A">
            <w:pPr>
              <w:jc w:val="center"/>
              <w:rPr>
                <w:b/>
              </w:rPr>
            </w:pPr>
            <w:r>
              <w:rPr>
                <w:b/>
              </w:rPr>
              <w:t>Statsfængslet ved Horserød</w:t>
            </w:r>
          </w:p>
          <w:p w:rsidR="00B82A0B" w:rsidRDefault="00B82A0B" w:rsidP="00D75E0A">
            <w:pPr>
              <w:jc w:val="center"/>
            </w:pPr>
            <w:r>
              <w:t>Esrumvej 367</w:t>
            </w:r>
          </w:p>
          <w:p w:rsidR="00B82A0B" w:rsidRPr="00B82A0B" w:rsidRDefault="00B82A0B" w:rsidP="00D75E0A">
            <w:pPr>
              <w:jc w:val="center"/>
            </w:pPr>
            <w:r>
              <w:t>3000 Helsingør</w:t>
            </w:r>
          </w:p>
        </w:tc>
      </w:tr>
      <w:tr w:rsidR="00BD2E2C" w:rsidTr="00F21E19">
        <w:tc>
          <w:tcPr>
            <w:tcW w:w="3259" w:type="dxa"/>
          </w:tcPr>
          <w:p w:rsidR="00BD2E2C" w:rsidRDefault="00BD2E2C" w:rsidP="00D75E0A">
            <w:pPr>
              <w:jc w:val="center"/>
            </w:pPr>
            <w:r>
              <w:t>8</w:t>
            </w:r>
          </w:p>
        </w:tc>
        <w:tc>
          <w:tcPr>
            <w:tcW w:w="3259" w:type="dxa"/>
          </w:tcPr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BD2E2C">
              <w:rPr>
                <w:b/>
              </w:rPr>
              <w:t xml:space="preserve">. november </w:t>
            </w:r>
            <w:r w:rsidRPr="00BD2E2C">
              <w:rPr>
                <w:b/>
                <w:color w:val="FF0000"/>
              </w:rPr>
              <w:t>2014</w:t>
            </w:r>
          </w:p>
          <w:p w:rsidR="00BD2E2C" w:rsidRDefault="00BD2E2C" w:rsidP="00D75E0A">
            <w:pPr>
              <w:jc w:val="center"/>
              <w:rPr>
                <w:b/>
                <w:color w:val="FF0000"/>
              </w:rPr>
            </w:pPr>
          </w:p>
          <w:p w:rsidR="00BD2E2C" w:rsidRDefault="00BD2E2C" w:rsidP="00D75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Tilmeldingsfrist 5. oktober</w:t>
            </w:r>
          </w:p>
          <w:p w:rsidR="00BD2E2C" w:rsidRPr="00BD2E2C" w:rsidRDefault="00BD2E2C" w:rsidP="00D7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D2E2C" w:rsidRDefault="00B82A0B" w:rsidP="00D75E0A">
            <w:pPr>
              <w:jc w:val="center"/>
              <w:rPr>
                <w:b/>
              </w:rPr>
            </w:pPr>
            <w:r>
              <w:rPr>
                <w:b/>
              </w:rPr>
              <w:t>Statsfængslet på Søbysøgård</w:t>
            </w:r>
          </w:p>
          <w:p w:rsidR="00B82A0B" w:rsidRDefault="00B82A0B" w:rsidP="00D75E0A">
            <w:pPr>
              <w:jc w:val="center"/>
            </w:pPr>
            <w:r>
              <w:t>Søvej 27</w:t>
            </w:r>
          </w:p>
          <w:p w:rsidR="00B82A0B" w:rsidRPr="00B82A0B" w:rsidRDefault="00B82A0B" w:rsidP="00D75E0A">
            <w:pPr>
              <w:jc w:val="center"/>
            </w:pPr>
            <w:r>
              <w:t>5792 Årslev</w:t>
            </w:r>
          </w:p>
        </w:tc>
      </w:tr>
    </w:tbl>
    <w:p w:rsidR="00B82A0B" w:rsidRDefault="00B82A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75E0A" w:rsidTr="00D75E0A">
        <w:tc>
          <w:tcPr>
            <w:tcW w:w="3259" w:type="dxa"/>
          </w:tcPr>
          <w:p w:rsidR="00D75E0A" w:rsidRDefault="00D75E0A" w:rsidP="00D75E0A">
            <w:pPr>
              <w:jc w:val="center"/>
            </w:pPr>
            <w:r>
              <w:t>1</w:t>
            </w:r>
          </w:p>
        </w:tc>
        <w:tc>
          <w:tcPr>
            <w:tcW w:w="3259" w:type="dxa"/>
          </w:tcPr>
          <w:p w:rsidR="00D75E0A" w:rsidRDefault="00B82A0B" w:rsidP="00D75E0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15. april </w:t>
            </w:r>
            <w:r w:rsidRPr="00B82A0B">
              <w:rPr>
                <w:b/>
                <w:color w:val="FF0000"/>
              </w:rPr>
              <w:t>2015</w:t>
            </w:r>
          </w:p>
          <w:p w:rsidR="00B82A0B" w:rsidRDefault="00B82A0B" w:rsidP="00D75E0A">
            <w:pPr>
              <w:jc w:val="center"/>
              <w:rPr>
                <w:b/>
                <w:color w:val="FF0000"/>
              </w:rPr>
            </w:pPr>
          </w:p>
          <w:p w:rsidR="00B82A0B" w:rsidRPr="00B82A0B" w:rsidRDefault="00B82A0B" w:rsidP="00D75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Tilmeldingsfrist 15. marts</w:t>
            </w:r>
          </w:p>
        </w:tc>
        <w:tc>
          <w:tcPr>
            <w:tcW w:w="3260" w:type="dxa"/>
          </w:tcPr>
          <w:p w:rsidR="00B82A0B" w:rsidRDefault="00B82A0B" w:rsidP="00B82A0B">
            <w:pPr>
              <w:jc w:val="center"/>
              <w:rPr>
                <w:b/>
              </w:rPr>
            </w:pPr>
            <w:r w:rsidRPr="00D75E0A">
              <w:rPr>
                <w:b/>
              </w:rPr>
              <w:t>Statsfængslet i Nyborg</w:t>
            </w:r>
          </w:p>
          <w:p w:rsidR="00B82A0B" w:rsidRDefault="00B82A0B" w:rsidP="00B82A0B">
            <w:pPr>
              <w:jc w:val="center"/>
            </w:pPr>
            <w:r>
              <w:t>Vindingevej 36</w:t>
            </w:r>
          </w:p>
          <w:p w:rsidR="00B82A0B" w:rsidRDefault="00B82A0B" w:rsidP="00B82A0B">
            <w:pPr>
              <w:jc w:val="center"/>
            </w:pPr>
            <w:r>
              <w:t>5800 Nyborg</w:t>
            </w:r>
          </w:p>
          <w:p w:rsidR="00B82A0B" w:rsidRPr="00D75E0A" w:rsidRDefault="00B82A0B" w:rsidP="00B82A0B">
            <w:pPr>
              <w:jc w:val="center"/>
            </w:pPr>
          </w:p>
        </w:tc>
      </w:tr>
      <w:tr w:rsidR="00D75E0A" w:rsidTr="00D75E0A">
        <w:tc>
          <w:tcPr>
            <w:tcW w:w="3259" w:type="dxa"/>
          </w:tcPr>
          <w:p w:rsidR="00D75E0A" w:rsidRDefault="00D75E0A" w:rsidP="00D75E0A">
            <w:pPr>
              <w:jc w:val="center"/>
            </w:pPr>
            <w:r>
              <w:t>2</w:t>
            </w:r>
          </w:p>
        </w:tc>
        <w:tc>
          <w:tcPr>
            <w:tcW w:w="3259" w:type="dxa"/>
          </w:tcPr>
          <w:p w:rsidR="00D75E0A" w:rsidRDefault="0080231F" w:rsidP="00D75E0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20. maj </w:t>
            </w:r>
            <w:r w:rsidRPr="0080231F">
              <w:rPr>
                <w:b/>
                <w:color w:val="FF0000"/>
              </w:rPr>
              <w:t>2015</w:t>
            </w:r>
          </w:p>
          <w:p w:rsidR="0080231F" w:rsidRDefault="0080231F" w:rsidP="00D75E0A">
            <w:pPr>
              <w:jc w:val="center"/>
              <w:rPr>
                <w:b/>
                <w:color w:val="FF0000"/>
              </w:rPr>
            </w:pPr>
          </w:p>
          <w:p w:rsidR="0080231F" w:rsidRDefault="0080231F" w:rsidP="00D75E0A">
            <w:pPr>
              <w:jc w:val="center"/>
              <w:rPr>
                <w:b/>
                <w:color w:val="FF0000"/>
              </w:rPr>
            </w:pPr>
          </w:p>
          <w:p w:rsidR="0080231F" w:rsidRPr="0080231F" w:rsidRDefault="0080231F" w:rsidP="00D75E0A">
            <w:pPr>
              <w:jc w:val="center"/>
              <w:rPr>
                <w:b/>
              </w:rPr>
            </w:pPr>
            <w:r w:rsidRPr="0080231F">
              <w:rPr>
                <w:sz w:val="18"/>
                <w:szCs w:val="18"/>
              </w:rPr>
              <w:t>Tilmeldingsfrist 20. april</w:t>
            </w:r>
          </w:p>
        </w:tc>
        <w:tc>
          <w:tcPr>
            <w:tcW w:w="3260" w:type="dxa"/>
          </w:tcPr>
          <w:p w:rsidR="00B82A0B" w:rsidRDefault="00B82A0B" w:rsidP="00B82A0B">
            <w:pPr>
              <w:jc w:val="center"/>
              <w:rPr>
                <w:b/>
              </w:rPr>
            </w:pPr>
            <w:r w:rsidRPr="00D75E0A">
              <w:rPr>
                <w:b/>
              </w:rPr>
              <w:t>Statsfængslet på Kragskovhede</w:t>
            </w:r>
          </w:p>
          <w:p w:rsidR="00B82A0B" w:rsidRDefault="00B82A0B" w:rsidP="00B82A0B">
            <w:pPr>
              <w:jc w:val="center"/>
            </w:pPr>
            <w:r>
              <w:t>Sindalvej 81</w:t>
            </w:r>
          </w:p>
          <w:p w:rsidR="00D75E0A" w:rsidRDefault="00B82A0B" w:rsidP="00B82A0B">
            <w:pPr>
              <w:jc w:val="center"/>
            </w:pPr>
            <w:r>
              <w:t>9981 Jerup</w:t>
            </w:r>
          </w:p>
          <w:p w:rsidR="00B82A0B" w:rsidRPr="00D75E0A" w:rsidRDefault="00B82A0B" w:rsidP="00B82A0B">
            <w:pPr>
              <w:jc w:val="center"/>
            </w:pPr>
          </w:p>
        </w:tc>
      </w:tr>
      <w:tr w:rsidR="00D75E0A" w:rsidTr="00D75E0A">
        <w:tc>
          <w:tcPr>
            <w:tcW w:w="3259" w:type="dxa"/>
          </w:tcPr>
          <w:p w:rsidR="00D75E0A" w:rsidRDefault="00D75E0A" w:rsidP="00D75E0A">
            <w:pPr>
              <w:jc w:val="center"/>
            </w:pPr>
            <w:r>
              <w:t>3</w:t>
            </w:r>
          </w:p>
        </w:tc>
        <w:tc>
          <w:tcPr>
            <w:tcW w:w="3259" w:type="dxa"/>
          </w:tcPr>
          <w:p w:rsidR="00D75E0A" w:rsidRDefault="00B82A0B" w:rsidP="00D75E0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9. september </w:t>
            </w:r>
            <w:r w:rsidRPr="00B82A0B">
              <w:rPr>
                <w:b/>
                <w:color w:val="FF0000"/>
              </w:rPr>
              <w:t>2015</w:t>
            </w:r>
          </w:p>
          <w:p w:rsidR="00B82A0B" w:rsidRDefault="00B82A0B" w:rsidP="00D75E0A">
            <w:pPr>
              <w:jc w:val="center"/>
              <w:rPr>
                <w:b/>
                <w:color w:val="FF0000"/>
              </w:rPr>
            </w:pPr>
          </w:p>
          <w:p w:rsidR="0080231F" w:rsidRDefault="0080231F" w:rsidP="00D75E0A">
            <w:pPr>
              <w:jc w:val="center"/>
              <w:rPr>
                <w:sz w:val="18"/>
                <w:szCs w:val="18"/>
              </w:rPr>
            </w:pPr>
          </w:p>
          <w:p w:rsidR="0080231F" w:rsidRDefault="0080231F" w:rsidP="0080231F">
            <w:pPr>
              <w:rPr>
                <w:sz w:val="18"/>
                <w:szCs w:val="18"/>
              </w:rPr>
            </w:pPr>
          </w:p>
          <w:p w:rsidR="00B82A0B" w:rsidRPr="00B82A0B" w:rsidRDefault="00B82A0B" w:rsidP="0080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Tilmeldingsfrist. 9. august</w:t>
            </w:r>
          </w:p>
        </w:tc>
        <w:tc>
          <w:tcPr>
            <w:tcW w:w="3260" w:type="dxa"/>
          </w:tcPr>
          <w:p w:rsidR="00B82A0B" w:rsidRDefault="00B82A0B" w:rsidP="00B82A0B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Institutionen for Frihedsberøvede asylansøgere </w:t>
            </w:r>
            <w:r w:rsidRPr="00D75E0A">
              <w:rPr>
                <w:b/>
              </w:rPr>
              <w:t>Ellebæk og Udrejsecenter Sjælsmark</w:t>
            </w:r>
          </w:p>
          <w:p w:rsidR="00B82A0B" w:rsidRDefault="00B82A0B" w:rsidP="00B82A0B">
            <w:pPr>
              <w:jc w:val="center"/>
            </w:pPr>
            <w:r>
              <w:t>Ellebækvej 13A</w:t>
            </w:r>
          </w:p>
          <w:p w:rsidR="00B82A0B" w:rsidRPr="00D75E0A" w:rsidRDefault="00B82A0B" w:rsidP="00B82A0B">
            <w:pPr>
              <w:jc w:val="center"/>
            </w:pPr>
            <w:r>
              <w:t>3460 Birkerød</w:t>
            </w:r>
          </w:p>
          <w:p w:rsidR="00D75E0A" w:rsidRPr="00D75E0A" w:rsidRDefault="00D75E0A" w:rsidP="00D75E0A">
            <w:pPr>
              <w:jc w:val="center"/>
            </w:pPr>
          </w:p>
        </w:tc>
      </w:tr>
      <w:tr w:rsidR="00D75E0A" w:rsidTr="00D75E0A">
        <w:tc>
          <w:tcPr>
            <w:tcW w:w="3259" w:type="dxa"/>
          </w:tcPr>
          <w:p w:rsidR="00D75E0A" w:rsidRDefault="00D75E0A" w:rsidP="00D75E0A">
            <w:pPr>
              <w:jc w:val="center"/>
            </w:pPr>
            <w:r>
              <w:t>4</w:t>
            </w:r>
          </w:p>
        </w:tc>
        <w:tc>
          <w:tcPr>
            <w:tcW w:w="3259" w:type="dxa"/>
          </w:tcPr>
          <w:p w:rsidR="00D75E0A" w:rsidRDefault="00B82A0B" w:rsidP="00D75E0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28. oktober </w:t>
            </w:r>
            <w:r w:rsidRPr="00B82A0B">
              <w:rPr>
                <w:b/>
                <w:color w:val="FF0000"/>
              </w:rPr>
              <w:t>2015</w:t>
            </w:r>
          </w:p>
          <w:p w:rsidR="00B82A0B" w:rsidRDefault="00B82A0B" w:rsidP="00D75E0A">
            <w:pPr>
              <w:jc w:val="center"/>
              <w:rPr>
                <w:b/>
                <w:color w:val="FF0000"/>
              </w:rPr>
            </w:pPr>
          </w:p>
          <w:p w:rsidR="00B82A0B" w:rsidRPr="00B82A0B" w:rsidRDefault="00B82A0B" w:rsidP="00D75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Tilmeldingsfrist 28. september</w:t>
            </w:r>
          </w:p>
        </w:tc>
        <w:tc>
          <w:tcPr>
            <w:tcW w:w="3260" w:type="dxa"/>
          </w:tcPr>
          <w:p w:rsidR="00B82A0B" w:rsidRDefault="00B82A0B" w:rsidP="00B82A0B">
            <w:pPr>
              <w:jc w:val="center"/>
              <w:rPr>
                <w:b/>
              </w:rPr>
            </w:pPr>
            <w:r w:rsidRPr="00D75E0A">
              <w:rPr>
                <w:b/>
              </w:rPr>
              <w:t>Statsfængslet ved Horserød</w:t>
            </w:r>
          </w:p>
          <w:p w:rsidR="00B82A0B" w:rsidRDefault="00B82A0B" w:rsidP="00B82A0B">
            <w:pPr>
              <w:jc w:val="center"/>
            </w:pPr>
            <w:r>
              <w:t>Esrumvej 367</w:t>
            </w:r>
          </w:p>
          <w:p w:rsidR="00D75E0A" w:rsidRDefault="00B82A0B" w:rsidP="00B82A0B">
            <w:pPr>
              <w:jc w:val="center"/>
            </w:pPr>
            <w:r>
              <w:t>3000 Helsingør</w:t>
            </w:r>
          </w:p>
          <w:p w:rsidR="00B82A0B" w:rsidRPr="00D75E0A" w:rsidRDefault="00B82A0B" w:rsidP="00B82A0B">
            <w:pPr>
              <w:jc w:val="center"/>
            </w:pPr>
          </w:p>
        </w:tc>
      </w:tr>
    </w:tbl>
    <w:p w:rsidR="00D75E0A" w:rsidRDefault="00D75E0A" w:rsidP="00D75E0A">
      <w:pPr>
        <w:jc w:val="center"/>
        <w:sectPr w:rsidR="00D75E0A" w:rsidSect="00DF5DD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2"/>
        <w:gridCol w:w="4022"/>
        <w:gridCol w:w="1134"/>
        <w:gridCol w:w="992"/>
        <w:gridCol w:w="850"/>
        <w:gridCol w:w="959"/>
        <w:gridCol w:w="921"/>
        <w:gridCol w:w="921"/>
        <w:gridCol w:w="885"/>
        <w:gridCol w:w="786"/>
      </w:tblGrid>
      <w:tr w:rsidR="00F21E19" w:rsidTr="00201546">
        <w:tc>
          <w:tcPr>
            <w:tcW w:w="2182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 w:rsidRPr="00D75E0A">
              <w:rPr>
                <w:b/>
                <w:i/>
              </w:rPr>
              <w:lastRenderedPageBreak/>
              <w:t>Stillingsbetegnelse</w:t>
            </w:r>
            <w:r>
              <w:rPr>
                <w:b/>
                <w:i/>
              </w:rPr>
              <w:t xml:space="preserve"> og navn</w:t>
            </w:r>
          </w:p>
        </w:tc>
        <w:tc>
          <w:tcPr>
            <w:tcW w:w="4022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 w:rsidRPr="00D75E0A">
              <w:rPr>
                <w:b/>
                <w:i/>
              </w:rPr>
              <w:t xml:space="preserve">Tjenestested med adresse, </w:t>
            </w:r>
            <w:r>
              <w:rPr>
                <w:b/>
                <w:i/>
              </w:rPr>
              <w:br/>
            </w:r>
            <w:r w:rsidRPr="00D75E0A">
              <w:rPr>
                <w:b/>
                <w:i/>
              </w:rPr>
              <w:t>herunder e-mail adresse</w:t>
            </w:r>
          </w:p>
        </w:tc>
        <w:tc>
          <w:tcPr>
            <w:tcW w:w="1134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 5</w:t>
            </w:r>
          </w:p>
        </w:tc>
        <w:tc>
          <w:tcPr>
            <w:tcW w:w="992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 6</w:t>
            </w:r>
          </w:p>
        </w:tc>
        <w:tc>
          <w:tcPr>
            <w:tcW w:w="850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 7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36" w:space="0" w:color="auto"/>
            </w:tcBorders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Tur 8</w:t>
            </w: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 w:rsidRPr="00D75E0A">
              <w:rPr>
                <w:b/>
                <w:i/>
              </w:rPr>
              <w:t>Tur 1</w:t>
            </w:r>
          </w:p>
        </w:tc>
        <w:tc>
          <w:tcPr>
            <w:tcW w:w="921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 w:rsidRPr="00D75E0A">
              <w:rPr>
                <w:b/>
                <w:i/>
              </w:rPr>
              <w:t>Tur 2</w:t>
            </w:r>
          </w:p>
        </w:tc>
        <w:tc>
          <w:tcPr>
            <w:tcW w:w="885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 w:rsidRPr="00D75E0A">
              <w:rPr>
                <w:b/>
                <w:i/>
              </w:rPr>
              <w:t>Tur 3</w:t>
            </w:r>
          </w:p>
        </w:tc>
        <w:tc>
          <w:tcPr>
            <w:tcW w:w="786" w:type="dxa"/>
          </w:tcPr>
          <w:p w:rsidR="00F21E19" w:rsidRPr="00D75E0A" w:rsidRDefault="00F21E19" w:rsidP="00D75E0A">
            <w:pPr>
              <w:jc w:val="center"/>
              <w:rPr>
                <w:b/>
                <w:i/>
              </w:rPr>
            </w:pPr>
            <w:r w:rsidRPr="00D75E0A">
              <w:rPr>
                <w:b/>
                <w:i/>
              </w:rPr>
              <w:t>Tur 4</w:t>
            </w:r>
          </w:p>
        </w:tc>
      </w:tr>
      <w:tr w:rsidR="00F21E19" w:rsidTr="00201546">
        <w:trPr>
          <w:trHeight w:val="1131"/>
        </w:trPr>
        <w:tc>
          <w:tcPr>
            <w:tcW w:w="218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402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1134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9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50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85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786" w:type="dxa"/>
          </w:tcPr>
          <w:p w:rsidR="00F21E19" w:rsidRDefault="00F21E19" w:rsidP="00D75E0A">
            <w:pPr>
              <w:jc w:val="center"/>
            </w:pPr>
          </w:p>
        </w:tc>
      </w:tr>
      <w:tr w:rsidR="00F21E19" w:rsidTr="00201546">
        <w:trPr>
          <w:trHeight w:val="1119"/>
        </w:trPr>
        <w:tc>
          <w:tcPr>
            <w:tcW w:w="218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402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1134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9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50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85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786" w:type="dxa"/>
          </w:tcPr>
          <w:p w:rsidR="00F21E19" w:rsidRDefault="00F21E19" w:rsidP="00D75E0A">
            <w:pPr>
              <w:jc w:val="center"/>
            </w:pPr>
          </w:p>
        </w:tc>
      </w:tr>
      <w:tr w:rsidR="00F21E19" w:rsidTr="00201546">
        <w:trPr>
          <w:trHeight w:val="1121"/>
        </w:trPr>
        <w:tc>
          <w:tcPr>
            <w:tcW w:w="218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402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1134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9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50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85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786" w:type="dxa"/>
          </w:tcPr>
          <w:p w:rsidR="00F21E19" w:rsidRDefault="00F21E19" w:rsidP="00D75E0A">
            <w:pPr>
              <w:jc w:val="center"/>
            </w:pPr>
          </w:p>
        </w:tc>
      </w:tr>
      <w:tr w:rsidR="00F21E19" w:rsidTr="00201546">
        <w:trPr>
          <w:trHeight w:val="1120"/>
        </w:trPr>
        <w:tc>
          <w:tcPr>
            <w:tcW w:w="218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402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1134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9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50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85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786" w:type="dxa"/>
          </w:tcPr>
          <w:p w:rsidR="00F21E19" w:rsidRDefault="00F21E19" w:rsidP="00D75E0A">
            <w:pPr>
              <w:jc w:val="center"/>
            </w:pPr>
          </w:p>
        </w:tc>
      </w:tr>
      <w:tr w:rsidR="00F21E19" w:rsidTr="00201546">
        <w:trPr>
          <w:trHeight w:val="1136"/>
        </w:trPr>
        <w:tc>
          <w:tcPr>
            <w:tcW w:w="218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402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1134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9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50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85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786" w:type="dxa"/>
          </w:tcPr>
          <w:p w:rsidR="00F21E19" w:rsidRDefault="00F21E19" w:rsidP="00D75E0A">
            <w:pPr>
              <w:jc w:val="center"/>
            </w:pPr>
          </w:p>
        </w:tc>
      </w:tr>
      <w:tr w:rsidR="00F21E19" w:rsidTr="00201546">
        <w:trPr>
          <w:trHeight w:val="1124"/>
        </w:trPr>
        <w:tc>
          <w:tcPr>
            <w:tcW w:w="218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402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1134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92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50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959" w:type="dxa"/>
            <w:tcBorders>
              <w:righ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  <w:tcBorders>
              <w:left w:val="single" w:sz="36" w:space="0" w:color="auto"/>
            </w:tcBorders>
          </w:tcPr>
          <w:p w:rsidR="00F21E19" w:rsidRDefault="00F21E19" w:rsidP="00D75E0A">
            <w:pPr>
              <w:jc w:val="center"/>
            </w:pPr>
          </w:p>
        </w:tc>
        <w:tc>
          <w:tcPr>
            <w:tcW w:w="921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885" w:type="dxa"/>
          </w:tcPr>
          <w:p w:rsidR="00F21E19" w:rsidRDefault="00F21E19" w:rsidP="00D75E0A">
            <w:pPr>
              <w:jc w:val="center"/>
            </w:pPr>
          </w:p>
        </w:tc>
        <w:tc>
          <w:tcPr>
            <w:tcW w:w="786" w:type="dxa"/>
          </w:tcPr>
          <w:p w:rsidR="00F21E19" w:rsidRDefault="00F21E19" w:rsidP="00D75E0A">
            <w:pPr>
              <w:jc w:val="center"/>
            </w:pPr>
          </w:p>
        </w:tc>
      </w:tr>
    </w:tbl>
    <w:p w:rsidR="00D75E0A" w:rsidRDefault="00D75E0A" w:rsidP="00D75E0A">
      <w:pPr>
        <w:jc w:val="center"/>
      </w:pPr>
    </w:p>
    <w:p w:rsidR="00D75E0A" w:rsidRDefault="00D75E0A" w:rsidP="00D75E0A">
      <w:pPr>
        <w:jc w:val="center"/>
      </w:pPr>
    </w:p>
    <w:p w:rsidR="00D75E0A" w:rsidRPr="00D75E0A" w:rsidRDefault="00D75E0A" w:rsidP="00D75E0A">
      <w:pPr>
        <w:jc w:val="center"/>
        <w:rPr>
          <w:b/>
          <w:i/>
        </w:rPr>
      </w:pPr>
      <w:r w:rsidRPr="00D75E0A">
        <w:rPr>
          <w:b/>
          <w:i/>
        </w:rPr>
        <w:t xml:space="preserve">Tilmeldingsblanketten sendes til </w:t>
      </w:r>
      <w:hyperlink r:id="rId6" w:history="1">
        <w:r w:rsidRPr="00D75E0A">
          <w:rPr>
            <w:rStyle w:val="Hyperlink"/>
            <w:b/>
            <w:i/>
          </w:rPr>
          <w:t>direktionssekretariatet@kriminalforsorgen.dk</w:t>
        </w:r>
      </w:hyperlink>
      <w:r w:rsidRPr="00D75E0A">
        <w:rPr>
          <w:b/>
          <w:i/>
        </w:rPr>
        <w:t xml:space="preserve"> senest 4 uger før besøget</w:t>
      </w:r>
    </w:p>
    <w:sectPr w:rsidR="00D75E0A" w:rsidRPr="00D75E0A" w:rsidSect="00D75E0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0A"/>
    <w:rsid w:val="00201546"/>
    <w:rsid w:val="003A587D"/>
    <w:rsid w:val="003C7C11"/>
    <w:rsid w:val="00655686"/>
    <w:rsid w:val="007165CE"/>
    <w:rsid w:val="0080231F"/>
    <w:rsid w:val="00A11F54"/>
    <w:rsid w:val="00B82A0B"/>
    <w:rsid w:val="00BA5F24"/>
    <w:rsid w:val="00BD2E2C"/>
    <w:rsid w:val="00CB31F9"/>
    <w:rsid w:val="00D75E0A"/>
    <w:rsid w:val="00DF5DDF"/>
    <w:rsid w:val="00E64481"/>
    <w:rsid w:val="00EF11CF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5E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7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5E0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7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ktionssekretariatet@kriminalforsorgen.dk" TargetMode="External"/><Relationship Id="rId5" Type="http://schemas.openxmlformats.org/officeDocument/2006/relationships/hyperlink" Target="mailto:direktionssekretariatet@kriminalforsorg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4E3FEC92</Template>
  <TotalTime>1</TotalTime>
  <Pages>2</Pages>
  <Words>211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Juel Jensen</dc:creator>
  <cp:lastModifiedBy>Administrator</cp:lastModifiedBy>
  <cp:revision>2</cp:revision>
  <cp:lastPrinted>2014-02-26T09:29:00Z</cp:lastPrinted>
  <dcterms:created xsi:type="dcterms:W3CDTF">2014-04-04T06:40:00Z</dcterms:created>
  <dcterms:modified xsi:type="dcterms:W3CDTF">2014-04-04T06:40:00Z</dcterms:modified>
</cp:coreProperties>
</file>